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E7" w:rsidRPr="004612FC" w:rsidRDefault="00E750E7" w:rsidP="004612F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____________</w:t>
      </w:r>
      <w:r w:rsidRPr="00B45E8D">
        <w:rPr>
          <w:rFonts w:ascii="Calibri" w:hAnsi="Calibri" w:cs="Calibri"/>
          <w:color w:val="FF0000"/>
          <w:sz w:val="22"/>
          <w:szCs w:val="22"/>
          <w:u w:val="single"/>
        </w:rPr>
        <w:t>KEY_</w:t>
      </w:r>
      <w:r>
        <w:rPr>
          <w:rFonts w:ascii="Calibri" w:hAnsi="Calibri" w:cs="Calibri"/>
          <w:sz w:val="22"/>
          <w:szCs w:val="22"/>
        </w:rPr>
        <w:t>___________________ Period: __________________________Date:</w:t>
      </w:r>
      <w:r w:rsidRPr="004612FC">
        <w:rPr>
          <w:rFonts w:ascii="Calibri" w:hAnsi="Calibri" w:cs="Calibri"/>
          <w:sz w:val="22"/>
          <w:szCs w:val="22"/>
        </w:rPr>
        <w:t>_____________________</w:t>
      </w:r>
      <w:r w:rsidRPr="004612FC">
        <w:rPr>
          <w:rFonts w:ascii="Calibri" w:hAnsi="Calibri" w:cs="Calibri"/>
          <w:sz w:val="22"/>
          <w:szCs w:val="22"/>
        </w:rPr>
        <w:tab/>
      </w:r>
      <w:r w:rsidRPr="004612FC">
        <w:rPr>
          <w:rFonts w:ascii="Calibri" w:hAnsi="Calibri" w:cs="Calibri"/>
          <w:sz w:val="22"/>
          <w:szCs w:val="22"/>
        </w:rPr>
        <w:tab/>
      </w:r>
    </w:p>
    <w:p w:rsidR="00E750E7" w:rsidRPr="004612FC" w:rsidRDefault="00E750E7" w:rsidP="004612FC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612FC">
        <w:rPr>
          <w:rFonts w:ascii="Calibri" w:hAnsi="Calibri" w:cs="Calibri"/>
          <w:b/>
          <w:bCs/>
          <w:sz w:val="22"/>
          <w:szCs w:val="22"/>
        </w:rPr>
        <w:t>Meiosis Study Guide</w:t>
      </w:r>
    </w:p>
    <w:p w:rsidR="00E750E7" w:rsidRPr="004612FC" w:rsidRDefault="00E750E7" w:rsidP="004612FC">
      <w:pPr>
        <w:tabs>
          <w:tab w:val="left" w:pos="-9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E750E7" w:rsidRPr="004612FC" w:rsidRDefault="00E750E7" w:rsidP="004612FC">
      <w:pPr>
        <w:numPr>
          <w:ilvl w:val="0"/>
          <w:numId w:val="16"/>
        </w:numPr>
        <w:tabs>
          <w:tab w:val="left" w:pos="-9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What are the two types of reproduction?  What is the difference between the two types?</w:t>
      </w:r>
    </w:p>
    <w:p w:rsidR="00E750E7" w:rsidRDefault="00E750E7" w:rsidP="004612FC">
      <w:pPr>
        <w:tabs>
          <w:tab w:val="left" w:pos="540"/>
        </w:tabs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ab/>
        <w:t>Sexual- Two parents, offspring are genetically different</w:t>
      </w:r>
    </w:p>
    <w:p w:rsidR="00E750E7" w:rsidRPr="00B45E8D" w:rsidRDefault="00E750E7" w:rsidP="00B45E8D">
      <w:pPr>
        <w:tabs>
          <w:tab w:val="left" w:pos="540"/>
        </w:tabs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ab/>
        <w:t>Asexual- One parent, offspring are clones (genetically identical to parent)</w:t>
      </w:r>
    </w:p>
    <w:p w:rsidR="00E750E7" w:rsidRPr="004612FC" w:rsidRDefault="00E750E7" w:rsidP="004612FC">
      <w:pPr>
        <w:tabs>
          <w:tab w:val="left" w:pos="540"/>
        </w:tabs>
        <w:spacing w:line="360" w:lineRule="auto"/>
        <w:ind w:left="360" w:hanging="360"/>
        <w:rPr>
          <w:rFonts w:ascii="Calibri" w:hAnsi="Calibri" w:cs="Calibri"/>
          <w:sz w:val="22"/>
          <w:szCs w:val="22"/>
        </w:rPr>
      </w:pPr>
    </w:p>
    <w:p w:rsidR="00E750E7" w:rsidRPr="004612FC" w:rsidRDefault="00E750E7" w:rsidP="004612FC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 xml:space="preserve">Draw a picture of a chromosome </w:t>
      </w:r>
    </w:p>
    <w:p w:rsidR="00E750E7" w:rsidRPr="004612FC" w:rsidRDefault="00E750E7" w:rsidP="004612F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750E7" w:rsidRPr="004612FC" w:rsidRDefault="00E750E7" w:rsidP="004612FC">
      <w:pPr>
        <w:spacing w:line="360" w:lineRule="auto"/>
        <w:rPr>
          <w:rFonts w:ascii="Calibri" w:hAnsi="Calibri" w:cs="Calibri"/>
          <w:sz w:val="22"/>
          <w:szCs w:val="22"/>
        </w:rPr>
      </w:pPr>
      <w:r w:rsidRPr="000D1C08"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alt="http://www.scienceprofonline.com/images/science-image-library/genetics/duplicated-homologous-chromosomes.jpg" style="width:297pt;height:231.75pt;visibility:visible">
            <v:imagedata r:id="rId7" o:title=""/>
          </v:shape>
        </w:pict>
      </w:r>
    </w:p>
    <w:p w:rsidR="00E750E7" w:rsidRPr="004612FC" w:rsidRDefault="00E750E7" w:rsidP="004612F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750E7" w:rsidRPr="004612FC" w:rsidRDefault="00E750E7" w:rsidP="004612F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750E7" w:rsidRPr="004612FC" w:rsidRDefault="00E750E7" w:rsidP="004612FC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 xml:space="preserve">What are homologous chromosomes?  </w:t>
      </w:r>
    </w:p>
    <w:p w:rsidR="00E750E7" w:rsidRPr="004612FC" w:rsidRDefault="00E750E7" w:rsidP="004612F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750E7" w:rsidRPr="00B45E8D" w:rsidRDefault="00E750E7" w:rsidP="00B45E8D">
      <w:pPr>
        <w:spacing w:line="360" w:lineRule="auto"/>
        <w:ind w:firstLine="360"/>
        <w:rPr>
          <w:rFonts w:ascii="Calibri" w:hAnsi="Calibri" w:cs="Calibri"/>
          <w:color w:val="FF0000"/>
          <w:sz w:val="22"/>
          <w:szCs w:val="22"/>
        </w:rPr>
      </w:pPr>
      <w:r w:rsidRPr="00B45E8D">
        <w:rPr>
          <w:rFonts w:ascii="Calibri" w:hAnsi="Calibri" w:cs="Calibri"/>
          <w:color w:val="FF0000"/>
          <w:sz w:val="22"/>
          <w:szCs w:val="22"/>
        </w:rPr>
        <w:t>A pair of ch</w:t>
      </w:r>
      <w:r>
        <w:rPr>
          <w:rFonts w:ascii="Calibri" w:hAnsi="Calibri" w:cs="Calibri"/>
          <w:color w:val="FF0000"/>
          <w:sz w:val="22"/>
          <w:szCs w:val="22"/>
        </w:rPr>
        <w:t>r</w:t>
      </w:r>
      <w:r w:rsidRPr="00B45E8D">
        <w:rPr>
          <w:rFonts w:ascii="Calibri" w:hAnsi="Calibri" w:cs="Calibri"/>
          <w:color w:val="FF0000"/>
          <w:sz w:val="22"/>
          <w:szCs w:val="22"/>
        </w:rPr>
        <w:t>omosomes</w:t>
      </w:r>
      <w:r>
        <w:rPr>
          <w:rFonts w:ascii="Calibri" w:hAnsi="Calibri" w:cs="Calibri"/>
          <w:color w:val="FF0000"/>
          <w:sz w:val="22"/>
          <w:szCs w:val="22"/>
        </w:rPr>
        <w:t xml:space="preserve"> that have similar shapes, sizes, and genetic information</w:t>
      </w:r>
    </w:p>
    <w:p w:rsidR="00E750E7" w:rsidRPr="004612FC" w:rsidRDefault="00E750E7" w:rsidP="004612F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750E7" w:rsidRPr="004612FC" w:rsidRDefault="00E750E7" w:rsidP="004612F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750E7" w:rsidRDefault="00E750E7" w:rsidP="004612FC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What is the difference between a haploid and diploid</w:t>
      </w:r>
      <w:r>
        <w:rPr>
          <w:rFonts w:ascii="Calibri" w:hAnsi="Calibri" w:cs="Calibri"/>
          <w:sz w:val="22"/>
          <w:szCs w:val="22"/>
        </w:rPr>
        <w:t xml:space="preserve"> cell</w:t>
      </w:r>
      <w:r w:rsidRPr="004612FC">
        <w:rPr>
          <w:rFonts w:ascii="Calibri" w:hAnsi="Calibri" w:cs="Calibri"/>
          <w:sz w:val="22"/>
          <w:szCs w:val="22"/>
        </w:rPr>
        <w:t>?</w:t>
      </w:r>
    </w:p>
    <w:p w:rsidR="00E750E7" w:rsidRDefault="00E750E7" w:rsidP="004612F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750E7" w:rsidRDefault="00E750E7" w:rsidP="00B45E8D">
      <w:pPr>
        <w:spacing w:line="360" w:lineRule="auto"/>
        <w:ind w:left="36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Haploid- one set of chromosomes (N)</w:t>
      </w:r>
    </w:p>
    <w:p w:rsidR="00E750E7" w:rsidRDefault="00E750E7" w:rsidP="00B45E8D">
      <w:pPr>
        <w:spacing w:line="360" w:lineRule="auto"/>
        <w:ind w:left="36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Diploid- two set (pair) of chromosomes (2N)</w:t>
      </w:r>
    </w:p>
    <w:p w:rsidR="00E750E7" w:rsidRDefault="00E750E7" w:rsidP="00B45E8D">
      <w:pPr>
        <w:spacing w:line="360" w:lineRule="auto"/>
        <w:ind w:left="360"/>
        <w:rPr>
          <w:rFonts w:ascii="Calibri" w:hAnsi="Calibri" w:cs="Calibri"/>
          <w:color w:val="FF0000"/>
          <w:sz w:val="22"/>
          <w:szCs w:val="22"/>
        </w:rPr>
      </w:pPr>
    </w:p>
    <w:p w:rsidR="00E750E7" w:rsidRPr="00B45E8D" w:rsidRDefault="00E750E7" w:rsidP="00B45E8D">
      <w:pPr>
        <w:spacing w:line="360" w:lineRule="auto"/>
        <w:ind w:left="360"/>
        <w:rPr>
          <w:rFonts w:ascii="Calibri" w:hAnsi="Calibri" w:cs="Calibri"/>
          <w:color w:val="FF0000"/>
          <w:sz w:val="22"/>
          <w:szCs w:val="22"/>
        </w:rPr>
      </w:pPr>
    </w:p>
    <w:p w:rsidR="00E750E7" w:rsidRPr="004612FC" w:rsidRDefault="00E750E7" w:rsidP="004612FC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For each of the following state if the cell is haploid or diploid.</w:t>
      </w:r>
    </w:p>
    <w:p w:rsidR="00E750E7" w:rsidRPr="004612FC" w:rsidRDefault="00E750E7" w:rsidP="004612FC">
      <w:pPr>
        <w:tabs>
          <w:tab w:val="left" w:pos="1260"/>
        </w:tabs>
        <w:spacing w:line="360" w:lineRule="auto"/>
        <w:ind w:left="360"/>
        <w:rPr>
          <w:rFonts w:ascii="Calibri" w:hAnsi="Calibri" w:cs="Calibri"/>
          <w:color w:val="FF0000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 xml:space="preserve">         Sperm cell =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2"/>
          <w:szCs w:val="22"/>
        </w:rPr>
        <w:t>Haploid</w:t>
      </w:r>
    </w:p>
    <w:p w:rsidR="00E750E7" w:rsidRPr="004612FC" w:rsidRDefault="00E750E7" w:rsidP="004612FC">
      <w:pPr>
        <w:tabs>
          <w:tab w:val="left" w:pos="180"/>
          <w:tab w:val="left" w:pos="1260"/>
          <w:tab w:val="num" w:pos="1800"/>
        </w:tabs>
        <w:spacing w:line="360" w:lineRule="auto"/>
        <w:ind w:right="-4680"/>
        <w:rPr>
          <w:rFonts w:ascii="Calibri" w:hAnsi="Calibri" w:cs="Calibri"/>
          <w:color w:val="FF0000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ab/>
        <w:t xml:space="preserve">            Liver cell = </w:t>
      </w:r>
      <w:r>
        <w:rPr>
          <w:rFonts w:ascii="Calibri" w:hAnsi="Calibri" w:cs="Calibri"/>
          <w:color w:val="FF0000"/>
          <w:sz w:val="22"/>
          <w:szCs w:val="22"/>
        </w:rPr>
        <w:t>Diploid</w:t>
      </w:r>
    </w:p>
    <w:p w:rsidR="00E750E7" w:rsidRPr="004612FC" w:rsidRDefault="00E750E7" w:rsidP="004612FC">
      <w:pPr>
        <w:tabs>
          <w:tab w:val="left" w:pos="1260"/>
          <w:tab w:val="num" w:pos="1800"/>
        </w:tabs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 xml:space="preserve">              Egg cell =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2"/>
          <w:szCs w:val="22"/>
        </w:rPr>
        <w:t>Haploid</w:t>
      </w:r>
    </w:p>
    <w:p w:rsidR="00E750E7" w:rsidRPr="004612FC" w:rsidRDefault="00E750E7" w:rsidP="004612FC">
      <w:pPr>
        <w:tabs>
          <w:tab w:val="left" w:pos="1260"/>
          <w:tab w:val="num" w:pos="1800"/>
        </w:tabs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 xml:space="preserve">              Stomach cell = </w:t>
      </w:r>
      <w:r>
        <w:rPr>
          <w:rFonts w:ascii="Calibri" w:hAnsi="Calibri" w:cs="Calibri"/>
          <w:color w:val="FF0000"/>
          <w:sz w:val="22"/>
          <w:szCs w:val="22"/>
        </w:rPr>
        <w:t>Diploid</w:t>
      </w:r>
    </w:p>
    <w:p w:rsidR="00E750E7" w:rsidRPr="004612FC" w:rsidRDefault="00E750E7" w:rsidP="004612FC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 xml:space="preserve"> If the diploid number in a liver cell is 52, how many chromosomes are there in the egg of this organism? ___</w:t>
      </w:r>
      <w:r>
        <w:rPr>
          <w:rFonts w:ascii="Calibri" w:hAnsi="Calibri" w:cs="Calibri"/>
          <w:sz w:val="22"/>
          <w:szCs w:val="22"/>
        </w:rPr>
        <w:t>_______</w:t>
      </w:r>
      <w:r w:rsidRPr="00B45E8D">
        <w:rPr>
          <w:rFonts w:ascii="Calibri" w:hAnsi="Calibri" w:cs="Calibri"/>
          <w:color w:val="FF0000"/>
          <w:sz w:val="22"/>
          <w:szCs w:val="22"/>
          <w:u w:val="single"/>
        </w:rPr>
        <w:t>26</w:t>
      </w:r>
      <w:r>
        <w:rPr>
          <w:rFonts w:ascii="Calibri" w:hAnsi="Calibri" w:cs="Calibri"/>
          <w:sz w:val="22"/>
          <w:szCs w:val="22"/>
        </w:rPr>
        <w:t>__________</w:t>
      </w:r>
      <w:r w:rsidRPr="004612FC">
        <w:rPr>
          <w:rFonts w:ascii="Calibri" w:hAnsi="Calibri" w:cs="Calibri"/>
          <w:sz w:val="22"/>
          <w:szCs w:val="22"/>
        </w:rPr>
        <w:t>______</w:t>
      </w:r>
    </w:p>
    <w:p w:rsidR="00E750E7" w:rsidRPr="00B45E8D" w:rsidRDefault="00E750E7" w:rsidP="00B45E8D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The combination of a _______</w:t>
      </w:r>
      <w:r w:rsidRPr="00B45E8D">
        <w:rPr>
          <w:rFonts w:ascii="Calibri" w:hAnsi="Calibri" w:cs="Calibri"/>
          <w:color w:val="FF0000"/>
          <w:sz w:val="22"/>
          <w:szCs w:val="22"/>
          <w:u w:val="single"/>
        </w:rPr>
        <w:t>sperm_</w:t>
      </w:r>
      <w:r w:rsidRPr="004612FC">
        <w:rPr>
          <w:rFonts w:ascii="Calibri" w:hAnsi="Calibri" w:cs="Calibri"/>
          <w:sz w:val="22"/>
          <w:szCs w:val="22"/>
        </w:rPr>
        <w:t>________ and a</w:t>
      </w:r>
      <w:r>
        <w:rPr>
          <w:rFonts w:ascii="Calibri" w:hAnsi="Calibri" w:cs="Calibri"/>
          <w:sz w:val="22"/>
          <w:szCs w:val="22"/>
        </w:rPr>
        <w:t>n</w:t>
      </w:r>
      <w:r w:rsidRPr="004612FC">
        <w:rPr>
          <w:rFonts w:ascii="Calibri" w:hAnsi="Calibri" w:cs="Calibri"/>
          <w:sz w:val="22"/>
          <w:szCs w:val="22"/>
        </w:rPr>
        <w:t xml:space="preserve"> ___________</w:t>
      </w:r>
      <w:r w:rsidRPr="00B45E8D">
        <w:rPr>
          <w:rFonts w:ascii="Calibri" w:hAnsi="Calibri" w:cs="Calibri"/>
          <w:color w:val="FF0000"/>
          <w:sz w:val="22"/>
          <w:szCs w:val="22"/>
          <w:u w:val="single"/>
        </w:rPr>
        <w:t>egg</w:t>
      </w:r>
      <w:r w:rsidRPr="004612FC">
        <w:rPr>
          <w:rFonts w:ascii="Calibri" w:hAnsi="Calibri" w:cs="Calibri"/>
          <w:sz w:val="22"/>
          <w:szCs w:val="22"/>
        </w:rPr>
        <w:t>________ produces a zygote with 46 chromosome</w:t>
      </w:r>
      <w:r>
        <w:rPr>
          <w:rFonts w:ascii="Calibri" w:hAnsi="Calibri" w:cs="Calibri"/>
          <w:sz w:val="22"/>
          <w:szCs w:val="22"/>
        </w:rPr>
        <w:t>s</w:t>
      </w:r>
      <w:r w:rsidRPr="004612FC">
        <w:rPr>
          <w:rFonts w:ascii="Calibri" w:hAnsi="Calibri" w:cs="Calibri"/>
          <w:sz w:val="22"/>
          <w:szCs w:val="22"/>
        </w:rPr>
        <w:t>.</w:t>
      </w:r>
    </w:p>
    <w:p w:rsidR="00E750E7" w:rsidRPr="004612FC" w:rsidRDefault="00E750E7" w:rsidP="004612FC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During meiosis, the chromosome number:</w:t>
      </w:r>
    </w:p>
    <w:p w:rsidR="00E750E7" w:rsidRPr="004612FC" w:rsidRDefault="00E750E7" w:rsidP="004612FC">
      <w:pPr>
        <w:spacing w:line="360" w:lineRule="auto"/>
        <w:ind w:left="1080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a) is doubled</w:t>
      </w:r>
    </w:p>
    <w:p w:rsidR="00E750E7" w:rsidRPr="00B45E8D" w:rsidRDefault="00E750E7" w:rsidP="004612FC">
      <w:pPr>
        <w:spacing w:line="360" w:lineRule="auto"/>
        <w:ind w:left="1080"/>
        <w:rPr>
          <w:rFonts w:ascii="Calibri" w:hAnsi="Calibri" w:cs="Calibri"/>
          <w:color w:val="FF0000"/>
          <w:sz w:val="22"/>
          <w:szCs w:val="22"/>
        </w:rPr>
      </w:pPr>
      <w:r w:rsidRPr="00B45E8D">
        <w:rPr>
          <w:rFonts w:ascii="Calibri" w:hAnsi="Calibri" w:cs="Calibri"/>
          <w:color w:val="FF0000"/>
          <w:sz w:val="22"/>
          <w:szCs w:val="22"/>
        </w:rPr>
        <w:t>b) is reduced</w:t>
      </w:r>
    </w:p>
    <w:p w:rsidR="00E750E7" w:rsidRPr="004612FC" w:rsidRDefault="00E750E7" w:rsidP="004612FC">
      <w:pPr>
        <w:spacing w:line="360" w:lineRule="auto"/>
        <w:ind w:left="1080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c) remains the same</w:t>
      </w:r>
    </w:p>
    <w:p w:rsidR="00E750E7" w:rsidRPr="004612FC" w:rsidRDefault="00E750E7" w:rsidP="004612FC">
      <w:pPr>
        <w:spacing w:line="360" w:lineRule="auto"/>
        <w:ind w:left="1080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d) becomes diploid</w:t>
      </w:r>
    </w:p>
    <w:p w:rsidR="00E750E7" w:rsidRPr="004612FC" w:rsidRDefault="00E750E7" w:rsidP="004612FC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Meiosis produces haploid</w:t>
      </w:r>
      <w:r>
        <w:rPr>
          <w:rFonts w:ascii="Calibri" w:hAnsi="Calibri" w:cs="Calibri"/>
          <w:sz w:val="22"/>
          <w:szCs w:val="22"/>
        </w:rPr>
        <w:t xml:space="preserve"> </w:t>
      </w:r>
      <w:r w:rsidRPr="004612FC">
        <w:rPr>
          <w:rFonts w:ascii="Calibri" w:hAnsi="Calibri" w:cs="Calibri"/>
          <w:sz w:val="22"/>
          <w:szCs w:val="22"/>
        </w:rPr>
        <w:t>reproductive cells called __</w:t>
      </w:r>
      <w:r w:rsidRPr="004612FC">
        <w:rPr>
          <w:rFonts w:ascii="Calibri" w:hAnsi="Calibri" w:cs="Calibri"/>
          <w:sz w:val="22"/>
          <w:szCs w:val="22"/>
          <w:u w:val="single"/>
        </w:rPr>
        <w:t>_______</w:t>
      </w:r>
      <w:r w:rsidRPr="00B45E8D">
        <w:rPr>
          <w:rFonts w:ascii="Calibri" w:hAnsi="Calibri" w:cs="Calibri"/>
          <w:color w:val="FF0000"/>
          <w:sz w:val="22"/>
          <w:szCs w:val="22"/>
          <w:u w:val="single"/>
        </w:rPr>
        <w:t>gametes</w:t>
      </w:r>
      <w:r w:rsidRPr="004612FC">
        <w:rPr>
          <w:rFonts w:ascii="Calibri" w:hAnsi="Calibri" w:cs="Calibri"/>
          <w:sz w:val="22"/>
          <w:szCs w:val="22"/>
          <w:u w:val="single"/>
        </w:rPr>
        <w:t>_________</w:t>
      </w:r>
      <w:r w:rsidRPr="004612FC">
        <w:rPr>
          <w:rFonts w:ascii="Calibri" w:hAnsi="Calibri" w:cs="Calibri"/>
          <w:sz w:val="22"/>
          <w:szCs w:val="22"/>
        </w:rPr>
        <w:t>___.</w:t>
      </w:r>
    </w:p>
    <w:p w:rsidR="00E750E7" w:rsidRPr="004612FC" w:rsidRDefault="00E750E7" w:rsidP="004612FC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Name the 2 human gametes &amp; tell their chromosome number.</w:t>
      </w:r>
    </w:p>
    <w:p w:rsidR="00E750E7" w:rsidRPr="00B45E8D" w:rsidRDefault="00E750E7" w:rsidP="004612FC">
      <w:pPr>
        <w:pStyle w:val="ListParagraph"/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 w:rsidRPr="00B45E8D">
        <w:rPr>
          <w:rFonts w:ascii="Calibri" w:hAnsi="Calibri" w:cs="Calibri"/>
          <w:color w:val="FF0000"/>
          <w:sz w:val="22"/>
          <w:szCs w:val="22"/>
        </w:rPr>
        <w:t xml:space="preserve">Sperm cell =  </w:t>
      </w:r>
      <w:r>
        <w:rPr>
          <w:rFonts w:ascii="Calibri" w:hAnsi="Calibri" w:cs="Calibri"/>
          <w:color w:val="FF0000"/>
          <w:sz w:val="22"/>
          <w:szCs w:val="22"/>
        </w:rPr>
        <w:t xml:space="preserve">23 chromosomes- </w:t>
      </w:r>
      <w:r w:rsidRPr="00B45E8D">
        <w:rPr>
          <w:rFonts w:ascii="Calibri" w:hAnsi="Calibri" w:cs="Calibri"/>
          <w:color w:val="FF0000"/>
          <w:sz w:val="22"/>
          <w:szCs w:val="22"/>
        </w:rPr>
        <w:t>Haploid</w:t>
      </w:r>
    </w:p>
    <w:p w:rsidR="00E750E7" w:rsidRPr="00B45E8D" w:rsidRDefault="00E750E7" w:rsidP="00B45E8D">
      <w:pPr>
        <w:tabs>
          <w:tab w:val="left" w:pos="1260"/>
          <w:tab w:val="num" w:pos="1800"/>
        </w:tabs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 xml:space="preserve">              </w:t>
      </w:r>
      <w:r w:rsidRPr="00B45E8D">
        <w:rPr>
          <w:rFonts w:ascii="Calibri" w:hAnsi="Calibri" w:cs="Calibri"/>
          <w:color w:val="FF0000"/>
          <w:sz w:val="22"/>
          <w:szCs w:val="22"/>
        </w:rPr>
        <w:t xml:space="preserve">Egg cell =  </w:t>
      </w:r>
      <w:r>
        <w:rPr>
          <w:rFonts w:ascii="Calibri" w:hAnsi="Calibri" w:cs="Calibri"/>
          <w:color w:val="FF0000"/>
          <w:sz w:val="22"/>
          <w:szCs w:val="22"/>
        </w:rPr>
        <w:t xml:space="preserve">23 chromosomes- </w:t>
      </w:r>
      <w:r w:rsidRPr="00B45E8D">
        <w:rPr>
          <w:rFonts w:ascii="Calibri" w:hAnsi="Calibri" w:cs="Calibri"/>
          <w:color w:val="FF0000"/>
          <w:sz w:val="22"/>
          <w:szCs w:val="22"/>
        </w:rPr>
        <w:t>Haploid</w:t>
      </w:r>
    </w:p>
    <w:p w:rsidR="00E750E7" w:rsidRPr="004612FC" w:rsidRDefault="00E750E7" w:rsidP="004612FC">
      <w:pPr>
        <w:pStyle w:val="ListParagraph"/>
        <w:spacing w:line="360" w:lineRule="auto"/>
        <w:rPr>
          <w:rFonts w:ascii="Calibri" w:hAnsi="Calibri" w:cs="Calibri"/>
          <w:sz w:val="22"/>
          <w:szCs w:val="22"/>
        </w:rPr>
      </w:pPr>
    </w:p>
    <w:p w:rsidR="00E750E7" w:rsidRPr="004612FC" w:rsidRDefault="00E750E7" w:rsidP="004612FC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How many times do cells divide during meiosis?</w:t>
      </w:r>
    </w:p>
    <w:p w:rsidR="00E750E7" w:rsidRPr="004612FC" w:rsidRDefault="00E750E7" w:rsidP="004612F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750E7" w:rsidRPr="00B45E8D" w:rsidRDefault="00E750E7" w:rsidP="00B45E8D">
      <w:pPr>
        <w:spacing w:line="360" w:lineRule="auto"/>
        <w:ind w:firstLine="720"/>
        <w:rPr>
          <w:rFonts w:ascii="Calibri" w:hAnsi="Calibri" w:cs="Calibri"/>
          <w:color w:val="FF0000"/>
          <w:sz w:val="22"/>
          <w:szCs w:val="22"/>
        </w:rPr>
      </w:pPr>
      <w:r w:rsidRPr="00B45E8D">
        <w:rPr>
          <w:rFonts w:ascii="Calibri" w:hAnsi="Calibri" w:cs="Calibri"/>
          <w:color w:val="FF0000"/>
          <w:sz w:val="22"/>
          <w:szCs w:val="22"/>
        </w:rPr>
        <w:t>Twice</w:t>
      </w:r>
    </w:p>
    <w:p w:rsidR="00E750E7" w:rsidRPr="004612FC" w:rsidRDefault="00E750E7" w:rsidP="004612F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750E7" w:rsidRPr="004612FC" w:rsidRDefault="00E750E7" w:rsidP="004612FC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What are the stages of meiosis called?</w:t>
      </w:r>
    </w:p>
    <w:p w:rsidR="00E750E7" w:rsidRPr="004612FC" w:rsidRDefault="00E750E7" w:rsidP="004612FC">
      <w:p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 xml:space="preserve"> Meiosis I: </w:t>
      </w:r>
    </w:p>
    <w:p w:rsidR="00E750E7" w:rsidRPr="00B45E8D" w:rsidRDefault="00E750E7" w:rsidP="004612FC">
      <w:pPr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 w:rsidRPr="00B45E8D">
        <w:rPr>
          <w:rFonts w:ascii="Calibri" w:hAnsi="Calibri" w:cs="Calibri"/>
          <w:color w:val="FF0000"/>
          <w:sz w:val="22"/>
          <w:szCs w:val="22"/>
        </w:rPr>
        <w:t xml:space="preserve">Prophase  I, Metaphase I, Anaphase I, Telophase I </w:t>
      </w:r>
    </w:p>
    <w:p w:rsidR="00E750E7" w:rsidRPr="004612FC" w:rsidRDefault="00E750E7" w:rsidP="004612F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750E7" w:rsidRPr="004612FC" w:rsidRDefault="00E750E7" w:rsidP="004612FC">
      <w:p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 xml:space="preserve"> Meiosis II: </w:t>
      </w:r>
    </w:p>
    <w:p w:rsidR="00E750E7" w:rsidRPr="00B45E8D" w:rsidRDefault="00E750E7" w:rsidP="00B45E8D">
      <w:pPr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 w:rsidRPr="00B45E8D">
        <w:rPr>
          <w:rFonts w:ascii="Calibri" w:hAnsi="Calibri" w:cs="Calibri"/>
          <w:color w:val="FF0000"/>
          <w:sz w:val="22"/>
          <w:szCs w:val="22"/>
        </w:rPr>
        <w:t>Prophase  I</w:t>
      </w:r>
      <w:r>
        <w:rPr>
          <w:rFonts w:ascii="Calibri" w:hAnsi="Calibri" w:cs="Calibri"/>
          <w:color w:val="FF0000"/>
          <w:sz w:val="22"/>
          <w:szCs w:val="22"/>
        </w:rPr>
        <w:t>I</w:t>
      </w:r>
      <w:r w:rsidRPr="00B45E8D">
        <w:rPr>
          <w:rFonts w:ascii="Calibri" w:hAnsi="Calibri" w:cs="Calibri"/>
          <w:color w:val="FF0000"/>
          <w:sz w:val="22"/>
          <w:szCs w:val="22"/>
        </w:rPr>
        <w:t>, Metaphase I</w:t>
      </w:r>
      <w:r>
        <w:rPr>
          <w:rFonts w:ascii="Calibri" w:hAnsi="Calibri" w:cs="Calibri"/>
          <w:color w:val="FF0000"/>
          <w:sz w:val="22"/>
          <w:szCs w:val="22"/>
        </w:rPr>
        <w:t>I</w:t>
      </w:r>
      <w:r w:rsidRPr="00B45E8D">
        <w:rPr>
          <w:rFonts w:ascii="Calibri" w:hAnsi="Calibri" w:cs="Calibri"/>
          <w:color w:val="FF0000"/>
          <w:sz w:val="22"/>
          <w:szCs w:val="22"/>
        </w:rPr>
        <w:t>, Anaphase I</w:t>
      </w:r>
      <w:r>
        <w:rPr>
          <w:rFonts w:ascii="Calibri" w:hAnsi="Calibri" w:cs="Calibri"/>
          <w:color w:val="FF0000"/>
          <w:sz w:val="22"/>
          <w:szCs w:val="22"/>
        </w:rPr>
        <w:t>I</w:t>
      </w:r>
      <w:r w:rsidRPr="00B45E8D">
        <w:rPr>
          <w:rFonts w:ascii="Calibri" w:hAnsi="Calibri" w:cs="Calibri"/>
          <w:color w:val="FF0000"/>
          <w:sz w:val="22"/>
          <w:szCs w:val="22"/>
        </w:rPr>
        <w:t>, Telophase I</w:t>
      </w:r>
      <w:r>
        <w:rPr>
          <w:rFonts w:ascii="Calibri" w:hAnsi="Calibri" w:cs="Calibri"/>
          <w:color w:val="FF0000"/>
          <w:sz w:val="22"/>
          <w:szCs w:val="22"/>
        </w:rPr>
        <w:t>I</w:t>
      </w:r>
      <w:r w:rsidRPr="00B45E8D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E750E7" w:rsidRDefault="00E750E7" w:rsidP="004612F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750E7" w:rsidRPr="004612FC" w:rsidRDefault="00E750E7" w:rsidP="004612F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750E7" w:rsidRPr="004612FC" w:rsidRDefault="00E750E7" w:rsidP="004612FC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What is a tetrad?</w:t>
      </w:r>
    </w:p>
    <w:p w:rsidR="00E750E7" w:rsidRPr="004612FC" w:rsidRDefault="00E750E7" w:rsidP="004612FC">
      <w:pPr>
        <w:tabs>
          <w:tab w:val="left" w:pos="540"/>
        </w:tabs>
        <w:spacing w:line="360" w:lineRule="auto"/>
        <w:rPr>
          <w:rFonts w:ascii="Calibri" w:hAnsi="Calibri" w:cs="Calibri"/>
          <w:color w:val="FF0000"/>
          <w:sz w:val="22"/>
          <w:szCs w:val="22"/>
        </w:rPr>
      </w:pPr>
    </w:p>
    <w:p w:rsidR="00E750E7" w:rsidRPr="004612FC" w:rsidRDefault="00E750E7" w:rsidP="004612FC">
      <w:pPr>
        <w:tabs>
          <w:tab w:val="left" w:pos="540"/>
        </w:tabs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ab/>
        <w:t>Structure containing 4 chromatids (or 2 homologous chromosomes) that forms during Meiosis</w:t>
      </w:r>
    </w:p>
    <w:p w:rsidR="00E750E7" w:rsidRPr="004612FC" w:rsidRDefault="00E750E7" w:rsidP="004612FC">
      <w:pPr>
        <w:tabs>
          <w:tab w:val="left" w:pos="540"/>
        </w:tabs>
        <w:spacing w:line="360" w:lineRule="auto"/>
        <w:rPr>
          <w:rFonts w:ascii="Calibri" w:hAnsi="Calibri" w:cs="Calibri"/>
          <w:color w:val="FF0000"/>
          <w:sz w:val="22"/>
          <w:szCs w:val="22"/>
        </w:rPr>
      </w:pPr>
    </w:p>
    <w:p w:rsidR="00E750E7" w:rsidRPr="004612FC" w:rsidRDefault="00E750E7" w:rsidP="004612FC">
      <w:pPr>
        <w:tabs>
          <w:tab w:val="left" w:pos="0"/>
          <w:tab w:val="left" w:pos="108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E750E7" w:rsidRDefault="00E750E7" w:rsidP="004612FC">
      <w:pPr>
        <w:numPr>
          <w:ilvl w:val="0"/>
          <w:numId w:val="16"/>
        </w:numPr>
        <w:spacing w:line="360" w:lineRule="auto"/>
        <w:ind w:right="720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 xml:space="preserve">Which of the following best describe the term “crossing over”? </w:t>
      </w:r>
    </w:p>
    <w:p w:rsidR="00E750E7" w:rsidRPr="00B45E8D" w:rsidRDefault="00E750E7" w:rsidP="004612FC">
      <w:pPr>
        <w:numPr>
          <w:ilvl w:val="1"/>
          <w:numId w:val="16"/>
        </w:numPr>
        <w:spacing w:line="360" w:lineRule="auto"/>
        <w:ind w:right="720"/>
        <w:rPr>
          <w:rFonts w:ascii="Calibri" w:hAnsi="Calibri" w:cs="Calibri"/>
          <w:color w:val="FF0000"/>
          <w:sz w:val="22"/>
          <w:szCs w:val="22"/>
        </w:rPr>
      </w:pPr>
      <w:r w:rsidRPr="00B45E8D">
        <w:rPr>
          <w:rFonts w:ascii="Calibri" w:hAnsi="Calibri" w:cs="Calibri"/>
          <w:color w:val="FF0000"/>
          <w:sz w:val="22"/>
          <w:szCs w:val="22"/>
        </w:rPr>
        <w:t xml:space="preserve">An exchange of information between two homologous chromosomes </w:t>
      </w:r>
    </w:p>
    <w:p w:rsidR="00E750E7" w:rsidRDefault="00E750E7" w:rsidP="004612FC">
      <w:pPr>
        <w:numPr>
          <w:ilvl w:val="1"/>
          <w:numId w:val="16"/>
        </w:numPr>
        <w:spacing w:line="360" w:lineRule="auto"/>
        <w:ind w:right="720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 xml:space="preserve">A molecular interaction between two sister chromatids </w:t>
      </w:r>
    </w:p>
    <w:p w:rsidR="00E750E7" w:rsidRDefault="00E750E7" w:rsidP="004612FC">
      <w:pPr>
        <w:numPr>
          <w:ilvl w:val="1"/>
          <w:numId w:val="16"/>
        </w:numPr>
        <w:spacing w:line="360" w:lineRule="auto"/>
        <w:ind w:right="720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 xml:space="preserve">A molecular interaction between two non-sister chromatids </w:t>
      </w:r>
    </w:p>
    <w:p w:rsidR="00E750E7" w:rsidRPr="004612FC" w:rsidRDefault="00E750E7" w:rsidP="004612FC">
      <w:pPr>
        <w:numPr>
          <w:ilvl w:val="1"/>
          <w:numId w:val="16"/>
        </w:numPr>
        <w:spacing w:line="360" w:lineRule="auto"/>
        <w:ind w:right="720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 xml:space="preserve">A separation of two sister chromatids </w:t>
      </w:r>
    </w:p>
    <w:p w:rsidR="00E750E7" w:rsidRPr="004612FC" w:rsidRDefault="00E750E7" w:rsidP="004612FC">
      <w:pPr>
        <w:numPr>
          <w:ilvl w:val="0"/>
          <w:numId w:val="16"/>
        </w:numPr>
        <w:spacing w:line="360" w:lineRule="auto"/>
        <w:rPr>
          <w:rFonts w:ascii="Calibri" w:hAnsi="Calibri" w:cs="Calibri"/>
          <w:color w:val="FF0000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What type of material is exchanged during crossing-over?  ___</w:t>
      </w:r>
      <w:r w:rsidRPr="004612FC">
        <w:rPr>
          <w:rFonts w:ascii="Calibri" w:hAnsi="Calibri" w:cs="Calibri"/>
          <w:sz w:val="22"/>
          <w:szCs w:val="22"/>
          <w:u w:val="single"/>
        </w:rPr>
        <w:t>____</w:t>
      </w:r>
      <w:r w:rsidRPr="00B45E8D">
        <w:rPr>
          <w:rFonts w:ascii="Calibri" w:hAnsi="Calibri" w:cs="Calibri"/>
          <w:color w:val="FF0000"/>
          <w:sz w:val="22"/>
          <w:szCs w:val="22"/>
          <w:u w:val="single"/>
        </w:rPr>
        <w:t>Genes/ Genetic Material/ DNA</w:t>
      </w:r>
      <w:r w:rsidRPr="004612FC">
        <w:rPr>
          <w:rFonts w:ascii="Calibri" w:hAnsi="Calibri" w:cs="Calibri"/>
          <w:sz w:val="22"/>
          <w:szCs w:val="22"/>
          <w:u w:val="single"/>
        </w:rPr>
        <w:t>______</w:t>
      </w:r>
      <w:r w:rsidRPr="004612FC">
        <w:rPr>
          <w:rFonts w:ascii="Calibri" w:hAnsi="Calibri" w:cs="Calibri"/>
          <w:sz w:val="22"/>
          <w:szCs w:val="22"/>
        </w:rPr>
        <w:t>_____</w:t>
      </w:r>
    </w:p>
    <w:p w:rsidR="00E750E7" w:rsidRDefault="00E750E7" w:rsidP="004612FC">
      <w:pPr>
        <w:numPr>
          <w:ilvl w:val="0"/>
          <w:numId w:val="16"/>
        </w:numPr>
        <w:spacing w:line="360" w:lineRule="auto"/>
        <w:ind w:right="720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Crossing-over occurs in which stage of meiosis?</w:t>
      </w:r>
    </w:p>
    <w:p w:rsidR="00E750E7" w:rsidRPr="00B45E8D" w:rsidRDefault="00E750E7" w:rsidP="004612FC">
      <w:pPr>
        <w:numPr>
          <w:ilvl w:val="1"/>
          <w:numId w:val="16"/>
        </w:numPr>
        <w:spacing w:line="360" w:lineRule="auto"/>
        <w:ind w:right="720"/>
        <w:rPr>
          <w:rFonts w:ascii="Calibri" w:hAnsi="Calibri" w:cs="Calibri"/>
          <w:color w:val="FF0000"/>
          <w:sz w:val="22"/>
          <w:szCs w:val="22"/>
        </w:rPr>
      </w:pPr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25pt;margin-top:13.6pt;width:81pt;height:27pt;z-index:251658240" stroked="f">
            <v:textbox>
              <w:txbxContent>
                <w:p w:rsidR="00E750E7" w:rsidRDefault="00E750E7"/>
              </w:txbxContent>
            </v:textbox>
          </v:shape>
        </w:pict>
      </w:r>
      <w:r w:rsidRPr="00B45E8D">
        <w:rPr>
          <w:rFonts w:ascii="Calibri" w:hAnsi="Calibri" w:cs="Calibri"/>
          <w:color w:val="FF0000"/>
          <w:sz w:val="22"/>
          <w:szCs w:val="22"/>
        </w:rPr>
        <w:t xml:space="preserve">Prophase I </w:t>
      </w:r>
    </w:p>
    <w:p w:rsidR="00E750E7" w:rsidRDefault="00E750E7" w:rsidP="004612FC">
      <w:pPr>
        <w:numPr>
          <w:ilvl w:val="1"/>
          <w:numId w:val="16"/>
        </w:numPr>
        <w:spacing w:line="360" w:lineRule="auto"/>
        <w:ind w:right="720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 xml:space="preserve">Prophase II </w:t>
      </w:r>
    </w:p>
    <w:p w:rsidR="00E750E7" w:rsidRDefault="00E750E7" w:rsidP="004612FC">
      <w:pPr>
        <w:numPr>
          <w:ilvl w:val="1"/>
          <w:numId w:val="16"/>
        </w:numPr>
        <w:spacing w:line="360" w:lineRule="auto"/>
        <w:ind w:right="720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Anaphase I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750E7" w:rsidRPr="004612FC" w:rsidRDefault="00E750E7" w:rsidP="004612FC">
      <w:pPr>
        <w:numPr>
          <w:ilvl w:val="1"/>
          <w:numId w:val="16"/>
        </w:numPr>
        <w:spacing w:line="360" w:lineRule="auto"/>
        <w:ind w:right="720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 xml:space="preserve">Anaphase II </w:t>
      </w:r>
    </w:p>
    <w:p w:rsidR="00E750E7" w:rsidRPr="004612FC" w:rsidRDefault="00E750E7" w:rsidP="004612FC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 xml:space="preserve">How many cells are formed at the end of Meiosis I &amp; how many copies of chromosomes does each cell have? </w:t>
      </w:r>
    </w:p>
    <w:p w:rsidR="00E750E7" w:rsidRPr="00B45E8D" w:rsidRDefault="00E750E7" w:rsidP="00B45E8D">
      <w:pPr>
        <w:spacing w:line="360" w:lineRule="auto"/>
        <w:ind w:left="360"/>
        <w:rPr>
          <w:rFonts w:ascii="Calibri" w:hAnsi="Calibri" w:cs="Calibri"/>
          <w:color w:val="FF0000"/>
          <w:sz w:val="22"/>
          <w:szCs w:val="22"/>
        </w:rPr>
      </w:pPr>
      <w:r w:rsidRPr="00B45E8D">
        <w:rPr>
          <w:rFonts w:ascii="Calibri" w:hAnsi="Calibri" w:cs="Calibri"/>
          <w:color w:val="FF0000"/>
          <w:sz w:val="22"/>
          <w:szCs w:val="22"/>
        </w:rPr>
        <w:t>Two cells with N chromosomes</w:t>
      </w:r>
      <w:r>
        <w:rPr>
          <w:rFonts w:ascii="Calibri" w:hAnsi="Calibri" w:cs="Calibri"/>
          <w:color w:val="FF0000"/>
          <w:sz w:val="22"/>
          <w:szCs w:val="22"/>
        </w:rPr>
        <w:t xml:space="preserve"> (For example, in humans each  cell would have 23 Chromosomes seen a sister chromatids)</w:t>
      </w:r>
    </w:p>
    <w:p w:rsidR="00E750E7" w:rsidRPr="004612FC" w:rsidRDefault="00E750E7" w:rsidP="004612F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750E7" w:rsidRPr="004612FC" w:rsidRDefault="00E750E7" w:rsidP="004612FC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 xml:space="preserve">Is DNA copied before Meiosis II? </w:t>
      </w:r>
    </w:p>
    <w:p w:rsidR="00E750E7" w:rsidRPr="004612FC" w:rsidRDefault="00E750E7" w:rsidP="004612FC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</w:p>
    <w:p w:rsidR="00E750E7" w:rsidRPr="00B45E8D" w:rsidRDefault="00E750E7" w:rsidP="00B45E8D">
      <w:pPr>
        <w:spacing w:line="360" w:lineRule="auto"/>
        <w:ind w:left="720"/>
        <w:rPr>
          <w:rFonts w:ascii="Calibri" w:hAnsi="Calibri" w:cs="Calibri"/>
          <w:color w:val="FF0000"/>
          <w:sz w:val="22"/>
          <w:szCs w:val="22"/>
        </w:rPr>
      </w:pPr>
      <w:r w:rsidRPr="00B45E8D">
        <w:rPr>
          <w:rFonts w:ascii="Calibri" w:hAnsi="Calibri" w:cs="Calibri"/>
          <w:color w:val="FF0000"/>
          <w:sz w:val="22"/>
          <w:szCs w:val="22"/>
        </w:rPr>
        <w:t>NO!</w:t>
      </w:r>
    </w:p>
    <w:p w:rsidR="00E750E7" w:rsidRPr="004612FC" w:rsidRDefault="00E750E7" w:rsidP="004612F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750E7" w:rsidRPr="004612FC" w:rsidRDefault="00E750E7" w:rsidP="004612FC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 xml:space="preserve">How many cells form at the end of Meiosis II and how many chromosomes do they contain? </w:t>
      </w:r>
    </w:p>
    <w:p w:rsidR="00E750E7" w:rsidRPr="004612FC" w:rsidRDefault="00E750E7" w:rsidP="004612FC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</w:p>
    <w:p w:rsidR="00E750E7" w:rsidRPr="00B45E8D" w:rsidRDefault="00E750E7" w:rsidP="004612FC">
      <w:pPr>
        <w:spacing w:line="360" w:lineRule="auto"/>
        <w:ind w:left="720"/>
        <w:rPr>
          <w:rFonts w:ascii="Calibri" w:hAnsi="Calibri" w:cs="Calibri"/>
          <w:color w:val="FF0000"/>
          <w:sz w:val="22"/>
          <w:szCs w:val="22"/>
        </w:rPr>
      </w:pPr>
      <w:r w:rsidRPr="00B45E8D">
        <w:rPr>
          <w:rFonts w:ascii="Calibri" w:hAnsi="Calibri" w:cs="Calibri"/>
          <w:color w:val="FF0000"/>
          <w:sz w:val="22"/>
          <w:szCs w:val="22"/>
        </w:rPr>
        <w:t>Four cells with N Chromosomes</w:t>
      </w:r>
      <w:r>
        <w:rPr>
          <w:rFonts w:ascii="Calibri" w:hAnsi="Calibri" w:cs="Calibri"/>
          <w:color w:val="FF0000"/>
          <w:sz w:val="22"/>
          <w:szCs w:val="22"/>
        </w:rPr>
        <w:t xml:space="preserve"> (For example, in humans the cells would have 23 Chromosomes)</w:t>
      </w:r>
    </w:p>
    <w:p w:rsidR="00E750E7" w:rsidRPr="004612FC" w:rsidRDefault="00E750E7" w:rsidP="004612F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750E7" w:rsidRPr="00B45E8D" w:rsidRDefault="00E750E7" w:rsidP="00B45E8D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A sperm cell is a (</w:t>
      </w:r>
      <w:r w:rsidRPr="00B45E8D">
        <w:rPr>
          <w:rFonts w:ascii="Calibri" w:hAnsi="Calibri" w:cs="Calibri"/>
          <w:color w:val="FF0000"/>
          <w:sz w:val="22"/>
          <w:szCs w:val="22"/>
        </w:rPr>
        <w:t>gamete</w:t>
      </w:r>
      <w:r w:rsidRPr="004612FC">
        <w:rPr>
          <w:rFonts w:ascii="Calibri" w:hAnsi="Calibri" w:cs="Calibri"/>
          <w:sz w:val="22"/>
          <w:szCs w:val="22"/>
        </w:rPr>
        <w:t>, zygote), and is (</w:t>
      </w:r>
      <w:r w:rsidRPr="00B45E8D">
        <w:rPr>
          <w:rFonts w:ascii="Calibri" w:hAnsi="Calibri" w:cs="Calibri"/>
          <w:color w:val="FF0000"/>
          <w:sz w:val="22"/>
          <w:szCs w:val="22"/>
        </w:rPr>
        <w:t>haploid</w:t>
      </w:r>
      <w:r w:rsidRPr="004612FC">
        <w:rPr>
          <w:rFonts w:ascii="Calibri" w:hAnsi="Calibri" w:cs="Calibri"/>
          <w:sz w:val="22"/>
          <w:szCs w:val="22"/>
        </w:rPr>
        <w:t>, diploid).</w:t>
      </w:r>
    </w:p>
    <w:p w:rsidR="00E750E7" w:rsidRPr="004612FC" w:rsidRDefault="00E750E7" w:rsidP="004612FC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</w:p>
    <w:p w:rsidR="00E750E7" w:rsidRPr="004612FC" w:rsidRDefault="00E750E7" w:rsidP="004612FC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 xml:space="preserve">When a sperm cell and an ovum merge, they undergo the process of fertilization, and give rise to a </w:t>
      </w:r>
      <w:r w:rsidRPr="004612FC">
        <w:rPr>
          <w:rFonts w:ascii="Calibri" w:hAnsi="Calibri" w:cs="Calibri"/>
          <w:b/>
          <w:bCs/>
          <w:sz w:val="22"/>
          <w:szCs w:val="22"/>
        </w:rPr>
        <w:t xml:space="preserve">(gamete, </w:t>
      </w:r>
      <w:r w:rsidRPr="00B45E8D">
        <w:rPr>
          <w:rFonts w:ascii="Calibri" w:hAnsi="Calibri" w:cs="Calibri"/>
          <w:b/>
          <w:bCs/>
          <w:color w:val="FF0000"/>
          <w:sz w:val="22"/>
          <w:szCs w:val="22"/>
        </w:rPr>
        <w:t>zygote</w:t>
      </w:r>
      <w:r w:rsidRPr="004612FC">
        <w:rPr>
          <w:rFonts w:ascii="Calibri" w:hAnsi="Calibri" w:cs="Calibri"/>
          <w:b/>
          <w:bCs/>
          <w:sz w:val="22"/>
          <w:szCs w:val="22"/>
        </w:rPr>
        <w:t>)</w:t>
      </w:r>
      <w:r w:rsidRPr="004612FC">
        <w:rPr>
          <w:rFonts w:ascii="Calibri" w:hAnsi="Calibri" w:cs="Calibri"/>
          <w:sz w:val="22"/>
          <w:szCs w:val="22"/>
        </w:rPr>
        <w:t xml:space="preserve">, which is </w:t>
      </w:r>
      <w:r w:rsidRPr="004612FC">
        <w:rPr>
          <w:rFonts w:ascii="Calibri" w:hAnsi="Calibri" w:cs="Calibri"/>
          <w:b/>
          <w:bCs/>
          <w:sz w:val="22"/>
          <w:szCs w:val="22"/>
        </w:rPr>
        <w:t xml:space="preserve">(haploid, </w:t>
      </w:r>
      <w:r w:rsidRPr="00B45E8D">
        <w:rPr>
          <w:rFonts w:ascii="Calibri" w:hAnsi="Calibri" w:cs="Calibri"/>
          <w:b/>
          <w:bCs/>
          <w:color w:val="FF0000"/>
          <w:sz w:val="22"/>
          <w:szCs w:val="22"/>
        </w:rPr>
        <w:t>diploid</w:t>
      </w:r>
      <w:r w:rsidRPr="004612FC">
        <w:rPr>
          <w:rFonts w:ascii="Calibri" w:hAnsi="Calibri" w:cs="Calibri"/>
          <w:b/>
          <w:bCs/>
          <w:sz w:val="22"/>
          <w:szCs w:val="22"/>
        </w:rPr>
        <w:t>)</w:t>
      </w:r>
      <w:r w:rsidRPr="004612FC">
        <w:rPr>
          <w:rFonts w:ascii="Calibri" w:hAnsi="Calibri" w:cs="Calibri"/>
          <w:sz w:val="22"/>
          <w:szCs w:val="22"/>
        </w:rPr>
        <w:t>.</w:t>
      </w:r>
    </w:p>
    <w:p w:rsidR="00E750E7" w:rsidRPr="004612FC" w:rsidRDefault="00E750E7" w:rsidP="004612FC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A hypothetical organism has 10 chromosomes for each of its body cells.</w:t>
      </w:r>
    </w:p>
    <w:p w:rsidR="00E750E7" w:rsidRPr="004612FC" w:rsidRDefault="00E750E7" w:rsidP="004612FC">
      <w:pPr>
        <w:numPr>
          <w:ilvl w:val="1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Skin cells are continuously being rubbed off and replaced. How many chromosomes will be contained in each new skin cell that is replaced?</w:t>
      </w:r>
      <w:r>
        <w:rPr>
          <w:rFonts w:ascii="Calibri" w:hAnsi="Calibri" w:cs="Calibri"/>
          <w:sz w:val="22"/>
          <w:szCs w:val="22"/>
        </w:rPr>
        <w:t xml:space="preserve"> ____________</w:t>
      </w:r>
      <w:r w:rsidRPr="00B45E8D">
        <w:rPr>
          <w:rFonts w:ascii="Calibri" w:hAnsi="Calibri" w:cs="Calibri"/>
          <w:color w:val="FF0000"/>
          <w:sz w:val="22"/>
          <w:szCs w:val="22"/>
          <w:u w:val="single"/>
        </w:rPr>
        <w:t>10</w:t>
      </w:r>
      <w:r>
        <w:rPr>
          <w:rFonts w:ascii="Calibri" w:hAnsi="Calibri" w:cs="Calibri"/>
          <w:sz w:val="22"/>
          <w:szCs w:val="22"/>
        </w:rPr>
        <w:t>________________</w:t>
      </w:r>
    </w:p>
    <w:p w:rsidR="00E750E7" w:rsidRPr="004612FC" w:rsidRDefault="00E750E7" w:rsidP="004612FC">
      <w:pPr>
        <w:numPr>
          <w:ilvl w:val="1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This replacement occurs through the process of _</w:t>
      </w:r>
      <w:r w:rsidRPr="004612FC">
        <w:rPr>
          <w:rFonts w:ascii="Calibri" w:hAnsi="Calibri" w:cs="Calibri"/>
          <w:sz w:val="22"/>
          <w:szCs w:val="22"/>
          <w:u w:val="single"/>
        </w:rPr>
        <w:t>___</w:t>
      </w:r>
      <w:r>
        <w:rPr>
          <w:rFonts w:ascii="Calibri" w:hAnsi="Calibri" w:cs="Calibri"/>
          <w:sz w:val="22"/>
          <w:szCs w:val="22"/>
          <w:u w:val="single"/>
        </w:rPr>
        <w:t>____</w:t>
      </w:r>
      <w:r w:rsidRPr="00B45E8D">
        <w:rPr>
          <w:rFonts w:ascii="Calibri" w:hAnsi="Calibri" w:cs="Calibri"/>
          <w:color w:val="FF0000"/>
          <w:sz w:val="22"/>
          <w:szCs w:val="22"/>
          <w:u w:val="single"/>
        </w:rPr>
        <w:t>Mitosis</w:t>
      </w:r>
      <w:r w:rsidRPr="00B45E8D">
        <w:rPr>
          <w:rFonts w:ascii="Calibri" w:hAnsi="Calibri" w:cs="Calibri"/>
          <w:sz w:val="22"/>
          <w:szCs w:val="22"/>
          <w:u w:val="single"/>
        </w:rPr>
        <w:t>_</w:t>
      </w:r>
      <w:r>
        <w:rPr>
          <w:rFonts w:ascii="Calibri" w:hAnsi="Calibri" w:cs="Calibri"/>
          <w:sz w:val="22"/>
          <w:szCs w:val="22"/>
          <w:u w:val="single"/>
        </w:rPr>
        <w:t>______________</w:t>
      </w:r>
      <w:r w:rsidRPr="004612FC">
        <w:rPr>
          <w:rFonts w:ascii="Calibri" w:hAnsi="Calibri" w:cs="Calibri"/>
          <w:sz w:val="22"/>
          <w:szCs w:val="22"/>
          <w:u w:val="single"/>
        </w:rPr>
        <w:t>__________</w:t>
      </w:r>
      <w:r w:rsidRPr="004612FC">
        <w:rPr>
          <w:rFonts w:ascii="Calibri" w:hAnsi="Calibri" w:cs="Calibri"/>
          <w:sz w:val="22"/>
          <w:szCs w:val="22"/>
        </w:rPr>
        <w:t>__.</w:t>
      </w:r>
    </w:p>
    <w:p w:rsidR="00E750E7" w:rsidRPr="004612FC" w:rsidRDefault="00E750E7" w:rsidP="004612FC">
      <w:pPr>
        <w:numPr>
          <w:ilvl w:val="1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The diploid number (2N) for this organism is _</w:t>
      </w:r>
      <w:r w:rsidRPr="004612FC">
        <w:rPr>
          <w:rFonts w:ascii="Calibri" w:hAnsi="Calibri" w:cs="Calibri"/>
          <w:sz w:val="22"/>
          <w:szCs w:val="22"/>
          <w:u w:val="single"/>
        </w:rPr>
        <w:t>____</w:t>
      </w:r>
      <w:r>
        <w:rPr>
          <w:rFonts w:ascii="Calibri" w:hAnsi="Calibri" w:cs="Calibri"/>
          <w:sz w:val="22"/>
          <w:szCs w:val="22"/>
          <w:u w:val="single"/>
        </w:rPr>
        <w:t>__________</w:t>
      </w:r>
      <w:r w:rsidRPr="00B45E8D">
        <w:rPr>
          <w:rFonts w:ascii="Calibri" w:hAnsi="Calibri" w:cs="Calibri"/>
          <w:color w:val="FF0000"/>
          <w:sz w:val="22"/>
          <w:szCs w:val="22"/>
          <w:u w:val="single"/>
        </w:rPr>
        <w:t>10</w:t>
      </w:r>
      <w:r>
        <w:rPr>
          <w:rFonts w:ascii="Calibri" w:hAnsi="Calibri" w:cs="Calibri"/>
          <w:sz w:val="22"/>
          <w:szCs w:val="22"/>
          <w:u w:val="single"/>
        </w:rPr>
        <w:t>____________</w:t>
      </w:r>
      <w:r w:rsidRPr="004612FC">
        <w:rPr>
          <w:rFonts w:ascii="Calibri" w:hAnsi="Calibri" w:cs="Calibri"/>
          <w:sz w:val="22"/>
          <w:szCs w:val="22"/>
          <w:u w:val="single"/>
        </w:rPr>
        <w:t>___________</w:t>
      </w:r>
      <w:r w:rsidRPr="004612FC">
        <w:rPr>
          <w:rFonts w:ascii="Calibri" w:hAnsi="Calibri" w:cs="Calibri"/>
          <w:sz w:val="22"/>
          <w:szCs w:val="22"/>
        </w:rPr>
        <w:t>_.</w:t>
      </w:r>
    </w:p>
    <w:p w:rsidR="00E750E7" w:rsidRPr="004612FC" w:rsidRDefault="00E750E7" w:rsidP="004612FC">
      <w:pPr>
        <w:numPr>
          <w:ilvl w:val="1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This organism would have how many homologous pairs of chromosomes? _</w:t>
      </w:r>
      <w:r w:rsidRPr="004612FC">
        <w:rPr>
          <w:rFonts w:ascii="Calibri" w:hAnsi="Calibri" w:cs="Calibri"/>
          <w:sz w:val="22"/>
          <w:szCs w:val="22"/>
          <w:u w:val="single"/>
        </w:rPr>
        <w:t>_____________</w:t>
      </w:r>
      <w:r>
        <w:rPr>
          <w:rFonts w:ascii="Calibri" w:hAnsi="Calibri" w:cs="Calibri"/>
          <w:sz w:val="22"/>
          <w:szCs w:val="22"/>
          <w:u w:val="single"/>
        </w:rPr>
        <w:t>__</w:t>
      </w:r>
      <w:r w:rsidRPr="00B45E8D">
        <w:rPr>
          <w:rFonts w:ascii="Calibri" w:hAnsi="Calibri" w:cs="Calibri"/>
          <w:color w:val="FF0000"/>
          <w:sz w:val="22"/>
          <w:szCs w:val="22"/>
          <w:u w:val="single"/>
        </w:rPr>
        <w:t>5</w:t>
      </w:r>
      <w:r>
        <w:rPr>
          <w:rFonts w:ascii="Calibri" w:hAnsi="Calibri" w:cs="Calibri"/>
          <w:sz w:val="22"/>
          <w:szCs w:val="22"/>
          <w:u w:val="single"/>
        </w:rPr>
        <w:t>________________________</w:t>
      </w:r>
      <w:r w:rsidRPr="004612FC">
        <w:rPr>
          <w:rFonts w:ascii="Calibri" w:hAnsi="Calibri" w:cs="Calibri"/>
          <w:sz w:val="22"/>
          <w:szCs w:val="22"/>
          <w:u w:val="single"/>
        </w:rPr>
        <w:t>__________</w:t>
      </w:r>
      <w:r w:rsidRPr="004612FC">
        <w:rPr>
          <w:rFonts w:ascii="Calibri" w:hAnsi="Calibri" w:cs="Calibri"/>
          <w:sz w:val="22"/>
          <w:szCs w:val="22"/>
        </w:rPr>
        <w:t>_</w:t>
      </w:r>
    </w:p>
    <w:p w:rsidR="00E750E7" w:rsidRPr="004612FC" w:rsidRDefault="00E750E7" w:rsidP="004612FC">
      <w:pPr>
        <w:numPr>
          <w:ilvl w:val="1"/>
          <w:numId w:val="1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612FC">
        <w:rPr>
          <w:rFonts w:ascii="Calibri" w:hAnsi="Calibri" w:cs="Calibri"/>
          <w:sz w:val="22"/>
          <w:szCs w:val="22"/>
        </w:rPr>
        <w:t>The mature eggs of this female would contain how many chromosomes? _</w:t>
      </w:r>
      <w:r w:rsidRPr="004612FC">
        <w:rPr>
          <w:rFonts w:ascii="Calibri" w:hAnsi="Calibri" w:cs="Calibri"/>
          <w:sz w:val="22"/>
          <w:szCs w:val="22"/>
          <w:u w:val="single"/>
        </w:rPr>
        <w:t>______</w:t>
      </w:r>
      <w:r w:rsidRPr="00B45E8D">
        <w:rPr>
          <w:rFonts w:ascii="Calibri" w:hAnsi="Calibri" w:cs="Calibri"/>
          <w:color w:val="FF0000"/>
          <w:sz w:val="22"/>
          <w:szCs w:val="22"/>
          <w:u w:val="single"/>
        </w:rPr>
        <w:t>5</w:t>
      </w:r>
      <w:r w:rsidRPr="004612FC">
        <w:rPr>
          <w:rFonts w:ascii="Calibri" w:hAnsi="Calibri" w:cs="Calibri"/>
          <w:sz w:val="22"/>
          <w:szCs w:val="22"/>
          <w:u w:val="single"/>
        </w:rPr>
        <w:t>__</w:t>
      </w:r>
      <w:r>
        <w:rPr>
          <w:rFonts w:ascii="Calibri" w:hAnsi="Calibri" w:cs="Calibri"/>
          <w:sz w:val="22"/>
          <w:szCs w:val="22"/>
          <w:u w:val="single"/>
        </w:rPr>
        <w:t>__________</w:t>
      </w:r>
      <w:r w:rsidRPr="004612FC">
        <w:rPr>
          <w:rFonts w:ascii="Calibri" w:hAnsi="Calibri" w:cs="Calibri"/>
          <w:sz w:val="22"/>
          <w:szCs w:val="22"/>
          <w:u w:val="single"/>
        </w:rPr>
        <w:t>____</w:t>
      </w:r>
      <w:r w:rsidRPr="004612FC">
        <w:rPr>
          <w:rFonts w:ascii="Calibri" w:hAnsi="Calibri" w:cs="Calibri"/>
          <w:sz w:val="22"/>
          <w:szCs w:val="22"/>
        </w:rPr>
        <w:t>_</w:t>
      </w:r>
    </w:p>
    <w:sectPr w:rsidR="00E750E7" w:rsidRPr="004612FC" w:rsidSect="004612F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E7" w:rsidRDefault="00E750E7">
      <w:r>
        <w:separator/>
      </w:r>
    </w:p>
  </w:endnote>
  <w:endnote w:type="continuationSeparator" w:id="0">
    <w:p w:rsidR="00E750E7" w:rsidRDefault="00E7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E7" w:rsidRDefault="00E750E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750E7" w:rsidRDefault="00E750E7" w:rsidP="006D34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E7" w:rsidRDefault="00E750E7">
      <w:r>
        <w:separator/>
      </w:r>
    </w:p>
  </w:footnote>
  <w:footnote w:type="continuationSeparator" w:id="0">
    <w:p w:rsidR="00E750E7" w:rsidRDefault="00E75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DD"/>
    <w:multiLevelType w:val="hybridMultilevel"/>
    <w:tmpl w:val="ED407916"/>
    <w:lvl w:ilvl="0" w:tplc="8FB81DBA">
      <w:start w:val="1"/>
      <w:numFmt w:val="lowerLetter"/>
      <w:lvlText w:val="%1.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B417C36"/>
    <w:multiLevelType w:val="multilevel"/>
    <w:tmpl w:val="98FA1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4136DB"/>
    <w:multiLevelType w:val="hybridMultilevel"/>
    <w:tmpl w:val="98FA1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ED04BE"/>
    <w:multiLevelType w:val="multilevel"/>
    <w:tmpl w:val="A448D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A163E"/>
    <w:multiLevelType w:val="hybridMultilevel"/>
    <w:tmpl w:val="701A33D2"/>
    <w:lvl w:ilvl="0" w:tplc="46CED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80411"/>
    <w:multiLevelType w:val="hybridMultilevel"/>
    <w:tmpl w:val="81447580"/>
    <w:lvl w:ilvl="0" w:tplc="F87A02C4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117795"/>
    <w:multiLevelType w:val="hybridMultilevel"/>
    <w:tmpl w:val="5A027458"/>
    <w:lvl w:ilvl="0" w:tplc="5DE0CE92">
      <w:start w:val="2"/>
      <w:numFmt w:val="upperRoman"/>
      <w:lvlText w:val="%1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>
    <w:nsid w:val="2FE5140B"/>
    <w:multiLevelType w:val="hybridMultilevel"/>
    <w:tmpl w:val="5CE8BF82"/>
    <w:lvl w:ilvl="0" w:tplc="59F0B390">
      <w:start w:val="1"/>
      <w:numFmt w:val="lowerLetter"/>
      <w:lvlText w:val="%1.)"/>
      <w:lvlJc w:val="left"/>
      <w:pPr>
        <w:tabs>
          <w:tab w:val="num" w:pos="840"/>
        </w:tabs>
        <w:ind w:left="840" w:hanging="360"/>
      </w:pPr>
      <w:rPr>
        <w:rFonts w:ascii="Comic Sans MS" w:hAnsi="Comic Sans MS" w:cs="Comic Sans M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83D4E5D"/>
    <w:multiLevelType w:val="hybridMultilevel"/>
    <w:tmpl w:val="A448DC68"/>
    <w:lvl w:ilvl="0" w:tplc="6A10789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032B41"/>
    <w:multiLevelType w:val="hybridMultilevel"/>
    <w:tmpl w:val="2820C424"/>
    <w:lvl w:ilvl="0" w:tplc="7C7AEE72">
      <w:start w:val="1"/>
      <w:numFmt w:val="lowerLetter"/>
      <w:lvlText w:val="%1.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C9E7E16"/>
    <w:multiLevelType w:val="hybridMultilevel"/>
    <w:tmpl w:val="78B66D70"/>
    <w:lvl w:ilvl="0" w:tplc="23F00BBC">
      <w:start w:val="1"/>
      <w:numFmt w:val="lowerLetter"/>
      <w:lvlText w:val="%1.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06B637A"/>
    <w:multiLevelType w:val="hybridMultilevel"/>
    <w:tmpl w:val="3228B1CC"/>
    <w:lvl w:ilvl="0" w:tplc="57B8BBE6">
      <w:start w:val="1"/>
      <w:numFmt w:val="lowerLetter"/>
      <w:lvlText w:val="%1.)"/>
      <w:lvlJc w:val="left"/>
      <w:pPr>
        <w:tabs>
          <w:tab w:val="num" w:pos="840"/>
        </w:tabs>
        <w:ind w:left="840" w:hanging="360"/>
      </w:pPr>
      <w:rPr>
        <w:rFonts w:ascii="Comic Sans MS" w:hAnsi="Comic Sans MS" w:cs="Comic Sans M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07F4DD5"/>
    <w:multiLevelType w:val="hybridMultilevel"/>
    <w:tmpl w:val="4E58FA42"/>
    <w:lvl w:ilvl="0" w:tplc="94E8F19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53BA0"/>
    <w:multiLevelType w:val="hybridMultilevel"/>
    <w:tmpl w:val="553C6DB8"/>
    <w:lvl w:ilvl="0" w:tplc="D11A88E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62F64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52830"/>
    <w:multiLevelType w:val="hybridMultilevel"/>
    <w:tmpl w:val="1926110A"/>
    <w:lvl w:ilvl="0" w:tplc="1EFAE8D0">
      <w:start w:val="1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7B10319"/>
    <w:multiLevelType w:val="hybridMultilevel"/>
    <w:tmpl w:val="DF2E925E"/>
    <w:lvl w:ilvl="0" w:tplc="EB10727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14"/>
  </w:num>
  <w:num w:numId="9">
    <w:abstractNumId w:val="6"/>
  </w:num>
  <w:num w:numId="10">
    <w:abstractNumId w:val="5"/>
  </w:num>
  <w:num w:numId="11">
    <w:abstractNumId w:val="1"/>
  </w:num>
  <w:num w:numId="12">
    <w:abstractNumId w:val="15"/>
  </w:num>
  <w:num w:numId="13">
    <w:abstractNumId w:val="8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377"/>
    <w:rsid w:val="0005313A"/>
    <w:rsid w:val="000711D1"/>
    <w:rsid w:val="00083BF6"/>
    <w:rsid w:val="000B19E6"/>
    <w:rsid w:val="000C7B38"/>
    <w:rsid w:val="000D1C08"/>
    <w:rsid w:val="000D4FB8"/>
    <w:rsid w:val="001B6006"/>
    <w:rsid w:val="0035274D"/>
    <w:rsid w:val="00372EA5"/>
    <w:rsid w:val="00412B3E"/>
    <w:rsid w:val="004612FC"/>
    <w:rsid w:val="004721B4"/>
    <w:rsid w:val="0054697E"/>
    <w:rsid w:val="00584E04"/>
    <w:rsid w:val="005E681D"/>
    <w:rsid w:val="00695AFC"/>
    <w:rsid w:val="006D3403"/>
    <w:rsid w:val="007336F2"/>
    <w:rsid w:val="007A70D5"/>
    <w:rsid w:val="007D66D8"/>
    <w:rsid w:val="00833AA7"/>
    <w:rsid w:val="008D7377"/>
    <w:rsid w:val="008F0554"/>
    <w:rsid w:val="009440C3"/>
    <w:rsid w:val="009835CA"/>
    <w:rsid w:val="009C3F1F"/>
    <w:rsid w:val="00A45D94"/>
    <w:rsid w:val="00A52A6F"/>
    <w:rsid w:val="00A539A0"/>
    <w:rsid w:val="00AE1B88"/>
    <w:rsid w:val="00AF1740"/>
    <w:rsid w:val="00B45E8D"/>
    <w:rsid w:val="00B81D7B"/>
    <w:rsid w:val="00C20529"/>
    <w:rsid w:val="00C761D4"/>
    <w:rsid w:val="00CF150C"/>
    <w:rsid w:val="00CF1579"/>
    <w:rsid w:val="00D575E9"/>
    <w:rsid w:val="00DC2939"/>
    <w:rsid w:val="00E03045"/>
    <w:rsid w:val="00E1244F"/>
    <w:rsid w:val="00E541A0"/>
    <w:rsid w:val="00E750E7"/>
    <w:rsid w:val="00EB0AD0"/>
    <w:rsid w:val="00EE3BE4"/>
    <w:rsid w:val="00F2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77"/>
    <w:rPr>
      <w:rFonts w:ascii="Comic Sans MS" w:hAnsi="Comic Sans MS" w:cs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73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Comic Sans M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D73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Comic Sans MS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8D7377"/>
  </w:style>
  <w:style w:type="paragraph" w:styleId="BalloonText">
    <w:name w:val="Balloon Text"/>
    <w:basedOn w:val="Normal"/>
    <w:link w:val="BalloonTextChar"/>
    <w:uiPriority w:val="99"/>
    <w:semiHidden/>
    <w:rsid w:val="00412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12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528</Words>
  <Characters>3010</Characters>
  <Application>Microsoft Office Outlook</Application>
  <DocSecurity>0</DocSecurity>
  <Lines>0</Lines>
  <Paragraphs>0</Paragraphs>
  <ScaleCrop>false</ScaleCrop>
  <Company>Upper Dublin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Meiosis Review Worksheet</dc:title>
  <dc:subject/>
  <dc:creator>udsd</dc:creator>
  <cp:keywords/>
  <dc:description/>
  <cp:lastModifiedBy>hrsbtech</cp:lastModifiedBy>
  <cp:revision>2</cp:revision>
  <cp:lastPrinted>2014-01-17T13:44:00Z</cp:lastPrinted>
  <dcterms:created xsi:type="dcterms:W3CDTF">2014-11-10T15:42:00Z</dcterms:created>
  <dcterms:modified xsi:type="dcterms:W3CDTF">2014-11-10T15:42:00Z</dcterms:modified>
</cp:coreProperties>
</file>